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0C3C16">
              <w:rPr>
                <w:rFonts w:ascii="Arial" w:hAnsi="Arial" w:cs="Arial"/>
                <w:color w:val="0000FF"/>
                <w:sz w:val="16"/>
                <w:szCs w:val="16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A230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4F33BC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atum prejema: 2</w:t>
      </w:r>
      <w:r w:rsidR="00CA665A">
        <w:rPr>
          <w:rFonts w:ascii="Tahoma" w:hAnsi="Tahoma" w:cs="Tahoma"/>
          <w:b/>
          <w:color w:val="333333"/>
          <w:sz w:val="22"/>
          <w:szCs w:val="22"/>
        </w:rPr>
        <w:t>4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.07.2020   </w:t>
      </w:r>
      <w:r w:rsidR="000C3C16">
        <w:rPr>
          <w:rFonts w:ascii="Tahoma" w:hAnsi="Tahoma" w:cs="Tahoma"/>
          <w:b/>
          <w:color w:val="333333"/>
          <w:sz w:val="22"/>
          <w:szCs w:val="22"/>
        </w:rPr>
        <w:t>09:27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327535" w:rsidRPr="000C3C16" w:rsidRDefault="000C3C16" w:rsidP="000C3C16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0C3C16">
        <w:rPr>
          <w:rFonts w:ascii="Tahoma" w:hAnsi="Tahoma" w:cs="Tahoma"/>
          <w:color w:val="333333"/>
          <w:sz w:val="22"/>
          <w:szCs w:val="22"/>
        </w:rPr>
        <w:t xml:space="preserve">V popisu pri postavki 44 89 - 4.4 Jaški zavihek Cesta je popis za lovilca mineralnih olj. V popisu ni navedenega pretoka, kateri je ključen za oceno vrednosti. </w:t>
      </w:r>
      <w:r w:rsidRPr="000C3C16">
        <w:rPr>
          <w:rFonts w:ascii="Tahoma" w:hAnsi="Tahoma" w:cs="Tahoma"/>
          <w:color w:val="333333"/>
          <w:sz w:val="22"/>
          <w:szCs w:val="22"/>
        </w:rPr>
        <w:br/>
        <w:t>Prosim za podatek o nominalnem pretoku lovilcev mineralnih olj.</w:t>
      </w:r>
    </w:p>
    <w:p w:rsidR="00327535" w:rsidRPr="000C3C16" w:rsidRDefault="00327535" w:rsidP="000C3C1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250FC" w:rsidRDefault="00A250FC" w:rsidP="00A250FC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Kot je odgovorjeno že v Pojasnilu št. 6 je pretok lovilca  Q = 60 l/s 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C1" w:rsidRDefault="00C874C1">
      <w:r>
        <w:separator/>
      </w:r>
    </w:p>
  </w:endnote>
  <w:endnote w:type="continuationSeparator" w:id="0">
    <w:p w:rsidR="00C874C1" w:rsidRDefault="00C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273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C1" w:rsidRDefault="00C874C1">
      <w:r>
        <w:separator/>
      </w:r>
    </w:p>
  </w:footnote>
  <w:footnote w:type="continuationSeparator" w:id="0">
    <w:p w:rsidR="00C874C1" w:rsidRDefault="00C8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F33B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0C3C16"/>
    <w:rsid w:val="000E6194"/>
    <w:rsid w:val="00160F23"/>
    <w:rsid w:val="001836BB"/>
    <w:rsid w:val="00193459"/>
    <w:rsid w:val="001C1685"/>
    <w:rsid w:val="00216549"/>
    <w:rsid w:val="002507C2"/>
    <w:rsid w:val="00290551"/>
    <w:rsid w:val="002A0236"/>
    <w:rsid w:val="003133A6"/>
    <w:rsid w:val="00327535"/>
    <w:rsid w:val="00351D2C"/>
    <w:rsid w:val="003560E2"/>
    <w:rsid w:val="003579C0"/>
    <w:rsid w:val="00424A5A"/>
    <w:rsid w:val="0044323F"/>
    <w:rsid w:val="004B34B5"/>
    <w:rsid w:val="004F33BC"/>
    <w:rsid w:val="00556816"/>
    <w:rsid w:val="005A7EF2"/>
    <w:rsid w:val="00634B0D"/>
    <w:rsid w:val="00637BE6"/>
    <w:rsid w:val="00700118"/>
    <w:rsid w:val="007273B2"/>
    <w:rsid w:val="008869D8"/>
    <w:rsid w:val="008B4003"/>
    <w:rsid w:val="00910043"/>
    <w:rsid w:val="009B1FD9"/>
    <w:rsid w:val="00A05C73"/>
    <w:rsid w:val="00A17575"/>
    <w:rsid w:val="00A250FC"/>
    <w:rsid w:val="00A36D61"/>
    <w:rsid w:val="00AD3747"/>
    <w:rsid w:val="00AF436D"/>
    <w:rsid w:val="00BC0109"/>
    <w:rsid w:val="00BE2854"/>
    <w:rsid w:val="00BF6B48"/>
    <w:rsid w:val="00C874C1"/>
    <w:rsid w:val="00CA665A"/>
    <w:rsid w:val="00CF6F2A"/>
    <w:rsid w:val="00DB7CDA"/>
    <w:rsid w:val="00E51016"/>
    <w:rsid w:val="00E66D5B"/>
    <w:rsid w:val="00E813F4"/>
    <w:rsid w:val="00E83209"/>
    <w:rsid w:val="00EA1375"/>
    <w:rsid w:val="00EA1FD5"/>
    <w:rsid w:val="00F22A23"/>
    <w:rsid w:val="00FA1E40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102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2020-07-30T12:03:00Z</cp:lastPrinted>
  <dcterms:created xsi:type="dcterms:W3CDTF">2020-07-30T12:02:00Z</dcterms:created>
  <dcterms:modified xsi:type="dcterms:W3CDTF">2020-07-30T12:30:00Z</dcterms:modified>
</cp:coreProperties>
</file>